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06"/>
        <w:tblW w:w="10525" w:type="dxa"/>
        <w:tblLook w:val="04A0" w:firstRow="1" w:lastRow="0" w:firstColumn="1" w:lastColumn="0" w:noHBand="0" w:noVBand="1"/>
      </w:tblPr>
      <w:tblGrid>
        <w:gridCol w:w="3865"/>
        <w:gridCol w:w="1710"/>
        <w:gridCol w:w="720"/>
        <w:gridCol w:w="4230"/>
      </w:tblGrid>
      <w:tr w:rsidR="00095FBE" w:rsidRPr="00095FBE" w14:paraId="16676E6D" w14:textId="77777777" w:rsidTr="00792578">
        <w:trPr>
          <w:trHeight w:val="278"/>
        </w:trPr>
        <w:tc>
          <w:tcPr>
            <w:tcW w:w="3865" w:type="dxa"/>
            <w:vAlign w:val="center"/>
          </w:tcPr>
          <w:p w14:paraId="45494E9D" w14:textId="75EE9161" w:rsidR="00095FBE" w:rsidRPr="00095FBE" w:rsidRDefault="00095FBE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Legal Name of Applicant Organization</w:t>
            </w:r>
          </w:p>
        </w:tc>
        <w:sdt>
          <w:sdtPr>
            <w:rPr>
              <w:rStyle w:val="Arial10"/>
            </w:rPr>
            <w:id w:val="1934317794"/>
            <w:placeholder>
              <w:docPart w:val="3F2C30D76CB0457DB3972591F0185314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6660" w:type="dxa"/>
                <w:gridSpan w:val="3"/>
                <w:vAlign w:val="center"/>
              </w:tcPr>
              <w:p w14:paraId="2859C1AA" w14:textId="77777777" w:rsidR="00095FBE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4329" w:rsidRPr="00095FBE" w14:paraId="309FE0B6" w14:textId="77777777" w:rsidTr="00792578">
        <w:trPr>
          <w:trHeight w:val="278"/>
        </w:trPr>
        <w:tc>
          <w:tcPr>
            <w:tcW w:w="3865" w:type="dxa"/>
            <w:vAlign w:val="center"/>
          </w:tcPr>
          <w:p w14:paraId="19041302" w14:textId="77777777" w:rsidR="00084329" w:rsidRPr="00095FBE" w:rsidRDefault="00084329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Years in Business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6064420"/>
            <w:placeholder>
              <w:docPart w:val="3F2C30D76CB0457DB3972591F0185314"/>
            </w:placeholder>
            <w:showingPlcHdr/>
          </w:sdtPr>
          <w:sdtContent>
            <w:tc>
              <w:tcPr>
                <w:tcW w:w="6660" w:type="dxa"/>
                <w:gridSpan w:val="3"/>
                <w:vAlign w:val="center"/>
              </w:tcPr>
              <w:p w14:paraId="4C59EB2C" w14:textId="77777777" w:rsidR="00084329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618C92B5" w14:textId="77777777" w:rsidTr="00792578">
        <w:trPr>
          <w:trHeight w:val="278"/>
        </w:trPr>
        <w:tc>
          <w:tcPr>
            <w:tcW w:w="3865" w:type="dxa"/>
            <w:vAlign w:val="center"/>
          </w:tcPr>
          <w:p w14:paraId="007C64E9" w14:textId="77777777" w:rsidR="009A1F66" w:rsidRPr="00084329" w:rsidRDefault="009A1F66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7141537"/>
            <w:placeholder>
              <w:docPart w:val="3F2C30D76CB0457DB3972591F0185314"/>
            </w:placeholder>
            <w:showingPlcHdr/>
          </w:sdtPr>
          <w:sdtContent>
            <w:tc>
              <w:tcPr>
                <w:tcW w:w="6660" w:type="dxa"/>
                <w:gridSpan w:val="3"/>
                <w:vAlign w:val="center"/>
              </w:tcPr>
              <w:p w14:paraId="3F37FA5D" w14:textId="77777777" w:rsidR="009A1F66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3BFD46DE" w14:textId="77777777" w:rsidTr="00792578">
        <w:trPr>
          <w:trHeight w:val="288"/>
        </w:trPr>
        <w:tc>
          <w:tcPr>
            <w:tcW w:w="3865" w:type="dxa"/>
            <w:vAlign w:val="center"/>
          </w:tcPr>
          <w:p w14:paraId="68E515A6" w14:textId="77777777" w:rsidR="009A1F66" w:rsidRPr="00084329" w:rsidRDefault="009A1F66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DUNS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4063947"/>
            <w:placeholder>
              <w:docPart w:val="3F2C30D76CB0457DB3972591F0185314"/>
            </w:placeholder>
            <w:showingPlcHdr/>
          </w:sdtPr>
          <w:sdtContent>
            <w:tc>
              <w:tcPr>
                <w:tcW w:w="6660" w:type="dxa"/>
                <w:gridSpan w:val="3"/>
                <w:vAlign w:val="center"/>
              </w:tcPr>
              <w:p w14:paraId="377C70B9" w14:textId="77777777" w:rsidR="009A1F66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1082EA26" w14:textId="77777777" w:rsidTr="00792578">
        <w:trPr>
          <w:trHeight w:val="278"/>
        </w:trPr>
        <w:tc>
          <w:tcPr>
            <w:tcW w:w="3865" w:type="dxa"/>
            <w:vAlign w:val="center"/>
          </w:tcPr>
          <w:p w14:paraId="7E948E6F" w14:textId="77777777" w:rsidR="009A1F66" w:rsidRDefault="009A1F66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 Type</w:t>
            </w:r>
          </w:p>
          <w:p w14:paraId="242925B9" w14:textId="77777777" w:rsidR="009A1F66" w:rsidRDefault="009A1F66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6143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heck all that apply)</w:t>
            </w:r>
          </w:p>
        </w:tc>
        <w:tc>
          <w:tcPr>
            <w:tcW w:w="2430" w:type="dxa"/>
            <w:gridSpan w:val="2"/>
            <w:vAlign w:val="center"/>
          </w:tcPr>
          <w:p w14:paraId="5998E52D" w14:textId="77777777" w:rsidR="009A1F66" w:rsidRDefault="00000000" w:rsidP="00792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449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8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1F66">
              <w:rPr>
                <w:rFonts w:ascii="Arial" w:hAnsi="Arial" w:cs="Arial"/>
                <w:sz w:val="20"/>
                <w:szCs w:val="20"/>
              </w:rPr>
              <w:t>Private for Profit</w:t>
            </w:r>
          </w:p>
          <w:p w14:paraId="599CC750" w14:textId="77777777" w:rsidR="009A1F66" w:rsidRDefault="00000000" w:rsidP="00792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0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5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1F66">
              <w:rPr>
                <w:rFonts w:ascii="Arial" w:hAnsi="Arial" w:cs="Arial"/>
                <w:sz w:val="20"/>
                <w:szCs w:val="20"/>
              </w:rPr>
              <w:t>Private Not-for-Profit</w:t>
            </w:r>
          </w:p>
          <w:p w14:paraId="6E972B57" w14:textId="77777777" w:rsidR="009A1F66" w:rsidRDefault="00000000" w:rsidP="00792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829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5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1F66">
              <w:rPr>
                <w:rFonts w:ascii="Arial" w:hAnsi="Arial" w:cs="Arial"/>
                <w:sz w:val="20"/>
                <w:szCs w:val="20"/>
              </w:rPr>
              <w:t>Unit of Government</w:t>
            </w:r>
          </w:p>
          <w:p w14:paraId="38669C4C" w14:textId="77777777" w:rsidR="009A1F66" w:rsidRPr="009A1F66" w:rsidRDefault="00000000" w:rsidP="00792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94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5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1F66">
              <w:rPr>
                <w:rFonts w:ascii="Arial" w:hAnsi="Arial" w:cs="Arial"/>
                <w:sz w:val="20"/>
                <w:szCs w:val="20"/>
              </w:rPr>
              <w:t>Educational Institution</w:t>
            </w:r>
          </w:p>
        </w:tc>
        <w:tc>
          <w:tcPr>
            <w:tcW w:w="4230" w:type="dxa"/>
            <w:vAlign w:val="center"/>
          </w:tcPr>
          <w:p w14:paraId="5386D478" w14:textId="77777777" w:rsidR="009A1F66" w:rsidRDefault="00000000" w:rsidP="00792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910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5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2578">
              <w:rPr>
                <w:rFonts w:ascii="Arial" w:hAnsi="Arial" w:cs="Arial"/>
                <w:sz w:val="20"/>
                <w:szCs w:val="20"/>
              </w:rPr>
              <w:t>Minority Business Enterprise (MBE)</w:t>
            </w:r>
          </w:p>
          <w:p w14:paraId="7691D6A8" w14:textId="77777777" w:rsidR="00792578" w:rsidRDefault="00000000" w:rsidP="00792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62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5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2578">
              <w:rPr>
                <w:rFonts w:ascii="Arial" w:hAnsi="Arial" w:cs="Arial"/>
                <w:sz w:val="20"/>
                <w:szCs w:val="20"/>
              </w:rPr>
              <w:t>Women’s Business Enterprise (WBE)</w:t>
            </w:r>
          </w:p>
          <w:p w14:paraId="53E4EDC8" w14:textId="77777777" w:rsidR="00792578" w:rsidRPr="009A1F66" w:rsidRDefault="00000000" w:rsidP="00792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25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5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2578">
              <w:rPr>
                <w:rFonts w:ascii="Arial" w:hAnsi="Arial" w:cs="Arial"/>
                <w:sz w:val="20"/>
                <w:szCs w:val="20"/>
              </w:rPr>
              <w:t>Disadvantaged Business Enterprise (DBE)</w:t>
            </w:r>
          </w:p>
        </w:tc>
      </w:tr>
      <w:tr w:rsidR="00A130DE" w:rsidRPr="00095FBE" w14:paraId="680785BD" w14:textId="77777777" w:rsidTr="00792578">
        <w:trPr>
          <w:trHeight w:val="278"/>
        </w:trPr>
        <w:tc>
          <w:tcPr>
            <w:tcW w:w="3865" w:type="dxa"/>
            <w:vMerge w:val="restart"/>
            <w:vAlign w:val="center"/>
          </w:tcPr>
          <w:p w14:paraId="095D7B24" w14:textId="77777777" w:rsidR="00A130DE" w:rsidRPr="00A130DE" w:rsidRDefault="00A130DE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 – Administrative Office</w:t>
            </w:r>
          </w:p>
        </w:tc>
        <w:tc>
          <w:tcPr>
            <w:tcW w:w="1710" w:type="dxa"/>
            <w:vAlign w:val="center"/>
          </w:tcPr>
          <w:p w14:paraId="6249C48E" w14:textId="77777777" w:rsidR="00A130DE" w:rsidRPr="00A130DE" w:rsidRDefault="00A130DE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Street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7025919"/>
            <w:placeholder>
              <w:docPart w:val="3F2C30D76CB0457DB3972591F0185314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4306696E" w14:textId="77777777" w:rsidR="00A130DE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30DE" w:rsidRPr="00095FBE" w14:paraId="50B2DEEF" w14:textId="77777777" w:rsidTr="00792578">
        <w:trPr>
          <w:trHeight w:val="278"/>
        </w:trPr>
        <w:tc>
          <w:tcPr>
            <w:tcW w:w="3865" w:type="dxa"/>
            <w:vMerge/>
            <w:vAlign w:val="center"/>
          </w:tcPr>
          <w:p w14:paraId="03A28944" w14:textId="77777777" w:rsidR="00A130DE" w:rsidRPr="00095FBE" w:rsidRDefault="00A130DE" w:rsidP="00095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D78B4DF" w14:textId="77777777" w:rsidR="00A130DE" w:rsidRPr="00A130DE" w:rsidRDefault="00A130DE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City, State, ZIP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3118839"/>
            <w:placeholder>
              <w:docPart w:val="3F2C30D76CB0457DB3972591F0185314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6ABF8735" w14:textId="77777777" w:rsidR="00A130DE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30DE" w:rsidRPr="00095FBE" w14:paraId="139EE5B5" w14:textId="77777777" w:rsidTr="00792578">
        <w:trPr>
          <w:trHeight w:val="278"/>
        </w:trPr>
        <w:tc>
          <w:tcPr>
            <w:tcW w:w="3865" w:type="dxa"/>
            <w:vMerge/>
            <w:vAlign w:val="center"/>
          </w:tcPr>
          <w:p w14:paraId="791F5921" w14:textId="77777777" w:rsidR="00A130DE" w:rsidRPr="00095FBE" w:rsidRDefault="00A130DE" w:rsidP="00095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2AB2CD1" w14:textId="77777777" w:rsidR="00A130DE" w:rsidRPr="00A130DE" w:rsidRDefault="00A130DE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Website URL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4984232"/>
            <w:placeholder>
              <w:docPart w:val="3F2C30D76CB0457DB3972591F0185314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3BE32212" w14:textId="77777777" w:rsidR="00A130DE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63FEFE84" w14:textId="77777777" w:rsidTr="00792578">
        <w:trPr>
          <w:trHeight w:val="278"/>
        </w:trPr>
        <w:tc>
          <w:tcPr>
            <w:tcW w:w="3865" w:type="dxa"/>
            <w:vMerge w:val="restart"/>
            <w:vAlign w:val="center"/>
          </w:tcPr>
          <w:p w14:paraId="51DF0A13" w14:textId="77777777" w:rsidR="009A1F66" w:rsidRDefault="009A1F66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 of Organization – </w:t>
            </w:r>
          </w:p>
          <w:p w14:paraId="74925304" w14:textId="77777777" w:rsidR="009A1F66" w:rsidRPr="00A130DE" w:rsidRDefault="009A1F66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CEO / Executive Director / President</w:t>
            </w:r>
          </w:p>
        </w:tc>
        <w:tc>
          <w:tcPr>
            <w:tcW w:w="1710" w:type="dxa"/>
            <w:vAlign w:val="center"/>
          </w:tcPr>
          <w:p w14:paraId="2C87B1AC" w14:textId="77777777" w:rsidR="009A1F66" w:rsidRPr="00A130DE" w:rsidRDefault="009A1F66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0885624"/>
            <w:placeholder>
              <w:docPart w:val="B27F82B0E22A444FBA3D96E6CA4F0EB9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6CB7D8A4" w14:textId="77777777" w:rsidR="009A1F66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6FAE1D12" w14:textId="77777777" w:rsidTr="00792578">
        <w:trPr>
          <w:trHeight w:val="278"/>
        </w:trPr>
        <w:tc>
          <w:tcPr>
            <w:tcW w:w="3865" w:type="dxa"/>
            <w:vMerge/>
            <w:vAlign w:val="center"/>
          </w:tcPr>
          <w:p w14:paraId="4877005E" w14:textId="77777777" w:rsidR="009A1F66" w:rsidRPr="00095FBE" w:rsidRDefault="009A1F66" w:rsidP="00095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855FE00" w14:textId="77777777" w:rsidR="009A1F66" w:rsidRPr="009A1F66" w:rsidRDefault="009A1F66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8282954"/>
            <w:placeholder>
              <w:docPart w:val="B27F82B0E22A444FBA3D96E6CA4F0EB9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35FE1666" w14:textId="77777777" w:rsidR="009A1F66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0014CEBB" w14:textId="77777777" w:rsidTr="00792578">
        <w:trPr>
          <w:trHeight w:val="278"/>
        </w:trPr>
        <w:tc>
          <w:tcPr>
            <w:tcW w:w="3865" w:type="dxa"/>
            <w:vMerge/>
            <w:vAlign w:val="center"/>
          </w:tcPr>
          <w:p w14:paraId="059E2976" w14:textId="77777777" w:rsidR="009A1F66" w:rsidRPr="00095FBE" w:rsidRDefault="009A1F66" w:rsidP="00095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A95954" w14:textId="77777777" w:rsidR="009A1F66" w:rsidRPr="009A1F66" w:rsidRDefault="009A1F66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30053"/>
            <w:placeholder>
              <w:docPart w:val="B27F82B0E22A444FBA3D96E6CA4F0EB9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3ED4AD9A" w14:textId="77777777" w:rsidR="009A1F66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6389CD5F" w14:textId="77777777" w:rsidTr="00792578">
        <w:trPr>
          <w:trHeight w:val="278"/>
        </w:trPr>
        <w:tc>
          <w:tcPr>
            <w:tcW w:w="3865" w:type="dxa"/>
            <w:vMerge/>
            <w:vAlign w:val="center"/>
          </w:tcPr>
          <w:p w14:paraId="394B90FC" w14:textId="77777777" w:rsidR="009A1F66" w:rsidRPr="00095FBE" w:rsidRDefault="009A1F66" w:rsidP="00095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305DE1B" w14:textId="77777777" w:rsidR="009A1F66" w:rsidRPr="009A1F66" w:rsidRDefault="009A1F66" w:rsidP="00095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9703723"/>
            <w:placeholder>
              <w:docPart w:val="B27F82B0E22A444FBA3D96E6CA4F0EB9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332668A8" w14:textId="77777777" w:rsidR="009A1F66" w:rsidRPr="00095FBE" w:rsidRDefault="009A1F66" w:rsidP="00095F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04E11861" w14:textId="77777777" w:rsidTr="00792578">
        <w:trPr>
          <w:trHeight w:val="278"/>
        </w:trPr>
        <w:tc>
          <w:tcPr>
            <w:tcW w:w="3865" w:type="dxa"/>
            <w:vMerge w:val="restart"/>
            <w:vAlign w:val="center"/>
          </w:tcPr>
          <w:p w14:paraId="38989545" w14:textId="77777777" w:rsidR="009A1F66" w:rsidRPr="009A1F66" w:rsidRDefault="009A1F66" w:rsidP="009A1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Programmatic Contact</w:t>
            </w:r>
          </w:p>
        </w:tc>
        <w:tc>
          <w:tcPr>
            <w:tcW w:w="1710" w:type="dxa"/>
            <w:vAlign w:val="center"/>
          </w:tcPr>
          <w:p w14:paraId="50A35726" w14:textId="77777777" w:rsidR="009A1F66" w:rsidRPr="00095FBE" w:rsidRDefault="009A1F66" w:rsidP="009A1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6587803"/>
            <w:placeholder>
              <w:docPart w:val="8B3858DD07304957A68FE5349FFC535A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255339E7" w14:textId="77777777" w:rsidR="009A1F66" w:rsidRPr="00095FBE" w:rsidRDefault="009A1F66" w:rsidP="009A1F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538712B7" w14:textId="77777777" w:rsidTr="00792578">
        <w:trPr>
          <w:trHeight w:val="278"/>
        </w:trPr>
        <w:tc>
          <w:tcPr>
            <w:tcW w:w="3865" w:type="dxa"/>
            <w:vMerge/>
            <w:vAlign w:val="center"/>
          </w:tcPr>
          <w:p w14:paraId="4A710353" w14:textId="77777777" w:rsidR="009A1F66" w:rsidRPr="00095FBE" w:rsidRDefault="009A1F66" w:rsidP="009A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C9968EE" w14:textId="77777777" w:rsidR="009A1F66" w:rsidRPr="00095FBE" w:rsidRDefault="009A1F66" w:rsidP="009A1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4784530"/>
            <w:placeholder>
              <w:docPart w:val="D0C40EAC035B4643BD3A99939AB8019C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545B743C" w14:textId="77777777" w:rsidR="009A1F66" w:rsidRPr="00095FBE" w:rsidRDefault="009A1F66" w:rsidP="009A1F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282C514C" w14:textId="77777777" w:rsidTr="00792578">
        <w:trPr>
          <w:trHeight w:val="278"/>
        </w:trPr>
        <w:tc>
          <w:tcPr>
            <w:tcW w:w="3865" w:type="dxa"/>
            <w:vMerge/>
            <w:vAlign w:val="center"/>
          </w:tcPr>
          <w:p w14:paraId="7FE5C60D" w14:textId="77777777" w:rsidR="009A1F66" w:rsidRPr="00095FBE" w:rsidRDefault="009A1F66" w:rsidP="009A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EBDD2E" w14:textId="77777777" w:rsidR="009A1F66" w:rsidRPr="00095FBE" w:rsidRDefault="009A1F66" w:rsidP="009A1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882301"/>
            <w:placeholder>
              <w:docPart w:val="097885246FEE464F916498171523E1F1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6F90FC4F" w14:textId="77777777" w:rsidR="009A1F66" w:rsidRPr="00095FBE" w:rsidRDefault="009A1F66" w:rsidP="009A1F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F66" w:rsidRPr="00095FBE" w14:paraId="2B164A93" w14:textId="77777777" w:rsidTr="00792578">
        <w:trPr>
          <w:trHeight w:val="278"/>
        </w:trPr>
        <w:tc>
          <w:tcPr>
            <w:tcW w:w="3865" w:type="dxa"/>
            <w:vMerge/>
            <w:vAlign w:val="center"/>
          </w:tcPr>
          <w:p w14:paraId="473787FB" w14:textId="77777777" w:rsidR="009A1F66" w:rsidRPr="00095FBE" w:rsidRDefault="009A1F66" w:rsidP="009A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8688AF1" w14:textId="77777777" w:rsidR="009A1F66" w:rsidRPr="00095FBE" w:rsidRDefault="009A1F66" w:rsidP="009A1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1108497"/>
            <w:placeholder>
              <w:docPart w:val="0C5EA8BE79E04EAFBA31C10C61B79347"/>
            </w:placeholder>
            <w:showingPlcHdr/>
          </w:sdtPr>
          <w:sdtContent>
            <w:tc>
              <w:tcPr>
                <w:tcW w:w="4950" w:type="dxa"/>
                <w:gridSpan w:val="2"/>
                <w:vAlign w:val="center"/>
              </w:tcPr>
              <w:p w14:paraId="1DA70277" w14:textId="77777777" w:rsidR="009A1F66" w:rsidRPr="00095FBE" w:rsidRDefault="009A1F66" w:rsidP="009A1F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2578" w:rsidRPr="00095FBE" w14:paraId="6335D66D" w14:textId="77777777" w:rsidTr="005B22BD">
        <w:trPr>
          <w:trHeight w:val="278"/>
        </w:trPr>
        <w:tc>
          <w:tcPr>
            <w:tcW w:w="3865" w:type="dxa"/>
            <w:vAlign w:val="center"/>
          </w:tcPr>
          <w:p w14:paraId="1137BDDA" w14:textId="77777777" w:rsidR="00792578" w:rsidRPr="00792578" w:rsidRDefault="00792578" w:rsidP="009A1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Funding Amount Requested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32545137"/>
            <w:placeholder>
              <w:docPart w:val="3F2C30D76CB0457DB3972591F0185314"/>
            </w:placeholder>
            <w:showingPlcHdr/>
          </w:sdtPr>
          <w:sdtContent>
            <w:tc>
              <w:tcPr>
                <w:tcW w:w="6660" w:type="dxa"/>
                <w:gridSpan w:val="3"/>
                <w:vAlign w:val="center"/>
              </w:tcPr>
              <w:p w14:paraId="227AFC82" w14:textId="77777777" w:rsidR="00792578" w:rsidRPr="00792578" w:rsidRDefault="00792578" w:rsidP="009A1F6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2578" w:rsidRPr="00095FBE" w14:paraId="56BE6C23" w14:textId="77777777" w:rsidTr="00974BBB">
        <w:trPr>
          <w:trHeight w:val="278"/>
        </w:trPr>
        <w:tc>
          <w:tcPr>
            <w:tcW w:w="3865" w:type="dxa"/>
            <w:vAlign w:val="center"/>
          </w:tcPr>
          <w:p w14:paraId="236FED37" w14:textId="77777777" w:rsidR="00792578" w:rsidRPr="00792578" w:rsidRDefault="00261430" w:rsidP="009A1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Consortium Co-Applicants / Partners if applicable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0624348"/>
            <w:placeholder>
              <w:docPart w:val="3F2C30D76CB0457DB3972591F0185314"/>
            </w:placeholder>
            <w:showingPlcHdr/>
          </w:sdtPr>
          <w:sdtContent>
            <w:tc>
              <w:tcPr>
                <w:tcW w:w="6660" w:type="dxa"/>
                <w:gridSpan w:val="3"/>
                <w:vAlign w:val="center"/>
              </w:tcPr>
              <w:p w14:paraId="17EC13C0" w14:textId="77777777" w:rsidR="00792578" w:rsidRDefault="00261430" w:rsidP="009A1F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1430" w:rsidRPr="00095FBE" w14:paraId="57463CF9" w14:textId="77777777" w:rsidTr="00E600B8">
        <w:trPr>
          <w:trHeight w:val="455"/>
        </w:trPr>
        <w:tc>
          <w:tcPr>
            <w:tcW w:w="3865" w:type="dxa"/>
            <w:vAlign w:val="center"/>
          </w:tcPr>
          <w:p w14:paraId="62476E2D" w14:textId="77777777" w:rsidR="00261430" w:rsidRPr="00261430" w:rsidRDefault="00261430" w:rsidP="009A1F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Subcontractors if applicable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3536764"/>
            <w:placeholder>
              <w:docPart w:val="3F2C30D76CB0457DB3972591F0185314"/>
            </w:placeholder>
            <w:showingPlcHdr/>
          </w:sdtPr>
          <w:sdtContent>
            <w:tc>
              <w:tcPr>
                <w:tcW w:w="6660" w:type="dxa"/>
                <w:gridSpan w:val="3"/>
                <w:vAlign w:val="center"/>
              </w:tcPr>
              <w:p w14:paraId="695AB107" w14:textId="77777777" w:rsidR="00261430" w:rsidRDefault="00261430" w:rsidP="009A1F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9DF7B8" w14:textId="77777777" w:rsidR="00197161" w:rsidRDefault="00095FBE" w:rsidP="00095FBE">
      <w:pPr>
        <w:spacing w:after="1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Organizational Information</w:t>
      </w:r>
    </w:p>
    <w:p w14:paraId="133530D4" w14:textId="77777777" w:rsidR="00095FBE" w:rsidRPr="00095FBE" w:rsidRDefault="00095F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checkbox to select </w:t>
      </w:r>
      <w:r w:rsidR="00084329">
        <w:rPr>
          <w:rFonts w:ascii="Arial" w:hAnsi="Arial" w:cs="Arial"/>
          <w:sz w:val="22"/>
        </w:rPr>
        <w:t xml:space="preserve">or unselect </w:t>
      </w:r>
      <w:r>
        <w:rPr>
          <w:rFonts w:ascii="Arial" w:hAnsi="Arial" w:cs="Arial"/>
          <w:sz w:val="22"/>
        </w:rPr>
        <w:t>(Microsoft Word format).</w:t>
      </w:r>
    </w:p>
    <w:p w14:paraId="7A9EE677" w14:textId="77777777" w:rsidR="00095FBE" w:rsidRPr="00095FBE" w:rsidRDefault="00095FBE">
      <w:pPr>
        <w:rPr>
          <w:rFonts w:ascii="Arial" w:hAnsi="Arial" w:cs="Arial"/>
          <w:sz w:val="28"/>
          <w:szCs w:val="28"/>
        </w:rPr>
      </w:pPr>
    </w:p>
    <w:sectPr w:rsidR="00095FBE" w:rsidRPr="00095FBE" w:rsidSect="00095FBE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EAF5" w14:textId="77777777" w:rsidR="00312C96" w:rsidRDefault="00312C96" w:rsidP="00095FBE">
      <w:r>
        <w:separator/>
      </w:r>
    </w:p>
  </w:endnote>
  <w:endnote w:type="continuationSeparator" w:id="0">
    <w:p w14:paraId="13BE3A25" w14:textId="77777777" w:rsidR="00312C96" w:rsidRDefault="00312C96" w:rsidP="00095FBE">
      <w:r>
        <w:continuationSeparator/>
      </w:r>
    </w:p>
  </w:endnote>
  <w:endnote w:type="continuationNotice" w:id="1">
    <w:p w14:paraId="5D20D9D1" w14:textId="77777777" w:rsidR="00312C96" w:rsidRDefault="00312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100C" w14:textId="77777777" w:rsidR="00095FBE" w:rsidRPr="00095FBE" w:rsidRDefault="00095FBE" w:rsidP="00095FBE">
    <w:pPr>
      <w:pStyle w:val="Footer"/>
      <w:jc w:val="right"/>
      <w:rPr>
        <w:rFonts w:ascii="Arial" w:hAnsi="Arial" w:cs="Arial"/>
        <w:sz w:val="20"/>
        <w:szCs w:val="20"/>
      </w:rPr>
    </w:pPr>
    <w:r w:rsidRPr="00095FBE">
      <w:rPr>
        <w:rFonts w:ascii="Arial" w:hAnsi="Arial" w:cs="Arial"/>
        <w:sz w:val="20"/>
        <w:szCs w:val="20"/>
      </w:rPr>
      <w:t>2020 Chicago Cook OSO RFP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9E46" w14:textId="77777777" w:rsidR="00312C96" w:rsidRDefault="00312C96" w:rsidP="00095FBE">
      <w:r>
        <w:separator/>
      </w:r>
    </w:p>
  </w:footnote>
  <w:footnote w:type="continuationSeparator" w:id="0">
    <w:p w14:paraId="59328C4E" w14:textId="77777777" w:rsidR="00312C96" w:rsidRDefault="00312C96" w:rsidP="00095FBE">
      <w:r>
        <w:continuationSeparator/>
      </w:r>
    </w:p>
  </w:footnote>
  <w:footnote w:type="continuationNotice" w:id="1">
    <w:p w14:paraId="6842FE76" w14:textId="77777777" w:rsidR="00312C96" w:rsidRDefault="00312C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2A"/>
    <w:rsid w:val="00084329"/>
    <w:rsid w:val="00095FBE"/>
    <w:rsid w:val="00127C2A"/>
    <w:rsid w:val="00197161"/>
    <w:rsid w:val="002512BD"/>
    <w:rsid w:val="00261430"/>
    <w:rsid w:val="00312C96"/>
    <w:rsid w:val="006774BF"/>
    <w:rsid w:val="006D6A63"/>
    <w:rsid w:val="007078EC"/>
    <w:rsid w:val="00792578"/>
    <w:rsid w:val="008A6620"/>
    <w:rsid w:val="009A1F66"/>
    <w:rsid w:val="00A130DE"/>
    <w:rsid w:val="00B325CD"/>
    <w:rsid w:val="00B3465F"/>
    <w:rsid w:val="00C22479"/>
    <w:rsid w:val="00C66067"/>
    <w:rsid w:val="00C9079C"/>
    <w:rsid w:val="00D413A9"/>
    <w:rsid w:val="6AC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ECA9"/>
  <w15:chartTrackingRefBased/>
  <w15:docId w15:val="{3E6DC957-1F8E-4AEB-92CB-942C8B6B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BE"/>
  </w:style>
  <w:style w:type="paragraph" w:styleId="Footer">
    <w:name w:val="footer"/>
    <w:basedOn w:val="Normal"/>
    <w:link w:val="FooterChar"/>
    <w:uiPriority w:val="99"/>
    <w:unhideWhenUsed/>
    <w:rsid w:val="00095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BE"/>
  </w:style>
  <w:style w:type="character" w:styleId="PlaceholderText">
    <w:name w:val="Placeholder Text"/>
    <w:basedOn w:val="DefaultParagraphFont"/>
    <w:uiPriority w:val="99"/>
    <w:semiHidden/>
    <w:rsid w:val="00A130DE"/>
    <w:rPr>
      <w:color w:val="808080"/>
    </w:rPr>
  </w:style>
  <w:style w:type="character" w:customStyle="1" w:styleId="Style1">
    <w:name w:val="Style1"/>
    <w:basedOn w:val="DefaultParagraphFont"/>
    <w:uiPriority w:val="1"/>
    <w:rsid w:val="00B325CD"/>
    <w:rPr>
      <w:rFonts w:ascii="Arial" w:hAnsi="Arial"/>
      <w:sz w:val="20"/>
    </w:rPr>
  </w:style>
  <w:style w:type="character" w:customStyle="1" w:styleId="Arial10">
    <w:name w:val="Arial10"/>
    <w:basedOn w:val="DefaultParagraphFont"/>
    <w:uiPriority w:val="1"/>
    <w:rsid w:val="006D6A6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White\Downloads\Organizational%20Information_O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2C30D76CB0457DB3972591F018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93E4-ADC1-4137-AB95-35C9726FD1AE}"/>
      </w:docPartPr>
      <w:docPartBody>
        <w:p w:rsidR="00376761" w:rsidRDefault="00000000">
          <w:pPr>
            <w:pStyle w:val="3F2C30D76CB0457DB3972591F0185314"/>
          </w:pPr>
          <w:r w:rsidRPr="00304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F82B0E22A444FBA3D96E6CA4F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00CD-6B1B-4B8A-8A51-122F78A7A7FE}"/>
      </w:docPartPr>
      <w:docPartBody>
        <w:p w:rsidR="00376761" w:rsidRDefault="00000000">
          <w:pPr>
            <w:pStyle w:val="B27F82B0E22A444FBA3D96E6CA4F0EB9"/>
          </w:pPr>
          <w:r w:rsidRPr="00304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858DD07304957A68FE5349FFC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58C-F1A7-4112-8A63-4AC702CF6CF0}"/>
      </w:docPartPr>
      <w:docPartBody>
        <w:p w:rsidR="00376761" w:rsidRDefault="00000000">
          <w:pPr>
            <w:pStyle w:val="8B3858DD07304957A68FE5349FFC535A"/>
          </w:pPr>
          <w:r w:rsidRPr="00304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40EAC035B4643BD3A99939AB8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CF05-1F6A-4A29-8C22-75269B0C80D2}"/>
      </w:docPartPr>
      <w:docPartBody>
        <w:p w:rsidR="00376761" w:rsidRDefault="00000000">
          <w:pPr>
            <w:pStyle w:val="D0C40EAC035B4643BD3A99939AB8019C"/>
          </w:pPr>
          <w:r w:rsidRPr="00304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885246FEE464F916498171523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D194-50BB-4EC7-AC2A-9EC8B3087239}"/>
      </w:docPartPr>
      <w:docPartBody>
        <w:p w:rsidR="00376761" w:rsidRDefault="00000000">
          <w:pPr>
            <w:pStyle w:val="097885246FEE464F916498171523E1F1"/>
          </w:pPr>
          <w:r w:rsidRPr="00304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EA8BE79E04EAFBA31C10C61B7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E45B-144E-43EE-BB82-49A2E444F3D7}"/>
      </w:docPartPr>
      <w:docPartBody>
        <w:p w:rsidR="00376761" w:rsidRDefault="00000000">
          <w:pPr>
            <w:pStyle w:val="0C5EA8BE79E04EAFBA31C10C61B79347"/>
          </w:pPr>
          <w:r w:rsidRPr="003046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61"/>
    <w:rsid w:val="00376761"/>
    <w:rsid w:val="005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2C30D76CB0457DB3972591F0185314">
    <w:name w:val="3F2C30D76CB0457DB3972591F0185314"/>
  </w:style>
  <w:style w:type="paragraph" w:customStyle="1" w:styleId="B27F82B0E22A444FBA3D96E6CA4F0EB9">
    <w:name w:val="B27F82B0E22A444FBA3D96E6CA4F0EB9"/>
  </w:style>
  <w:style w:type="paragraph" w:customStyle="1" w:styleId="8B3858DD07304957A68FE5349FFC535A">
    <w:name w:val="8B3858DD07304957A68FE5349FFC535A"/>
  </w:style>
  <w:style w:type="paragraph" w:customStyle="1" w:styleId="D0C40EAC035B4643BD3A99939AB8019C">
    <w:name w:val="D0C40EAC035B4643BD3A99939AB8019C"/>
  </w:style>
  <w:style w:type="paragraph" w:customStyle="1" w:styleId="097885246FEE464F916498171523E1F1">
    <w:name w:val="097885246FEE464F916498171523E1F1"/>
  </w:style>
  <w:style w:type="paragraph" w:customStyle="1" w:styleId="0C5EA8BE79E04EAFBA31C10C61B79347">
    <w:name w:val="0C5EA8BE79E04EAFBA31C10C61B79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8994ABFE7234E9BB4F1EB81502EE5" ma:contentTypeVersion="21" ma:contentTypeDescription="Create a new document." ma:contentTypeScope="" ma:versionID="8652e0c8205bb8d0f62e1a19ca558903">
  <xsd:schema xmlns:xsd="http://www.w3.org/2001/XMLSchema" xmlns:xs="http://www.w3.org/2001/XMLSchema" xmlns:p="http://schemas.microsoft.com/office/2006/metadata/properties" xmlns:ns1="http://schemas.microsoft.com/sharepoint/v3" xmlns:ns2="f4035ab8-d3aa-4752-9c45-79e18a372fc6" xmlns:ns3="365979f2-cb77-41b6-81f9-ddccef75024f" xmlns:ns4="c1904a61-392d-401b-becb-e4ef24331a98" targetNamespace="http://schemas.microsoft.com/office/2006/metadata/properties" ma:root="true" ma:fieldsID="88b9a466a31d8f852dc2f1291241094c" ns1:_="" ns2:_="" ns3:_="" ns4:_="">
    <xsd:import namespace="http://schemas.microsoft.com/sharepoint/v3"/>
    <xsd:import namespace="f4035ab8-d3aa-4752-9c45-79e18a372fc6"/>
    <xsd:import namespace="365979f2-cb77-41b6-81f9-ddccef75024f"/>
    <xsd:import namespace="c1904a61-392d-401b-becb-e4ef24331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16dd4a29ae34ee2bc4e199a5157167c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35ab8-d3aa-4752-9c45-79e18a372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16dd4a29ae34ee2bc4e199a5157167c" ma:index="20" nillable="true" ma:taxonomy="true" ma:internalName="l16dd4a29ae34ee2bc4e199a5157167c" ma:taxonomyFieldName="size" ma:displayName="size" ma:default="" ma:fieldId="{516dd4a2-9ae3-4ee2-bc4e-199a5157167c}" ma:taxonomyMulti="true" ma:sspId="67ef023a-4bf5-42c4-af3a-72b9b1ec14af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7ef023a-4bf5-42c4-af3a-72b9b1ec1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979f2-cb77-41b6-81f9-ddccef750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4a61-392d-401b-becb-e4ef24331a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b43edd-291d-42b2-b7f4-ed09c54ab3a4}" ma:internalName="TaxCatchAll" ma:showField="CatchAllData" ma:web="c1904a61-392d-401b-becb-e4ef24331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904a61-392d-401b-becb-e4ef24331a98" xsi:nil="true"/>
    <_ip_UnifiedCompliancePolicyProperties xmlns="http://schemas.microsoft.com/sharepoint/v3" xsi:nil="true"/>
    <SharedWithUsers xmlns="365979f2-cb77-41b6-81f9-ddccef75024f">
      <UserInfo>
        <DisplayName/>
        <AccountId xsi:nil="true"/>
        <AccountType/>
      </UserInfo>
    </SharedWithUsers>
    <lcf76f155ced4ddcb4097134ff3c332f xmlns="f4035ab8-d3aa-4752-9c45-79e18a372fc6">
      <Terms xmlns="http://schemas.microsoft.com/office/infopath/2007/PartnerControls"/>
    </lcf76f155ced4ddcb4097134ff3c332f>
    <l16dd4a29ae34ee2bc4e199a5157167c xmlns="f4035ab8-d3aa-4752-9c45-79e18a372fc6">
      <Terms xmlns="http://schemas.microsoft.com/office/infopath/2007/PartnerControls"/>
    </l16dd4a29ae34ee2bc4e199a5157167c>
  </documentManagement>
</p:properties>
</file>

<file path=customXml/itemProps1.xml><?xml version="1.0" encoding="utf-8"?>
<ds:datastoreItem xmlns:ds="http://schemas.openxmlformats.org/officeDocument/2006/customXml" ds:itemID="{5E32E054-B024-4C47-82CC-D36C31C83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35ab8-d3aa-4752-9c45-79e18a372fc6"/>
    <ds:schemaRef ds:uri="365979f2-cb77-41b6-81f9-ddccef75024f"/>
    <ds:schemaRef ds:uri="c1904a61-392d-401b-becb-e4ef24331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E77C1-AD01-485B-A2F5-1E20B8CE2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FBEFE6-7708-4EB2-BD5A-FA954C3B4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F296D-E6E2-4A34-ABD3-726DB4541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904a61-392d-401b-becb-e4ef24331a98"/>
    <ds:schemaRef ds:uri="365979f2-cb77-41b6-81f9-ddccef75024f"/>
    <ds:schemaRef ds:uri="f4035ab8-d3aa-4752-9c45-79e18a372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Organizational Information_OSO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White</dc:creator>
  <cp:keywords/>
  <dc:description/>
  <cp:lastModifiedBy>Kit White</cp:lastModifiedBy>
  <cp:revision>2</cp:revision>
  <dcterms:created xsi:type="dcterms:W3CDTF">2024-04-02T15:27:00Z</dcterms:created>
  <dcterms:modified xsi:type="dcterms:W3CDTF">2024-04-04T15:48:00Z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0x01010080E8994ABFE7234E9BB4F1EB81502EE5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ize">
    <vt:lpwstr/>
  </property>
  <property fmtid="{D5CDD505-2E9C-101B-9397-08002B2CF9AE}" pid="9" name="MediaServiceImageTags">
    <vt:lpwstr/>
  </property>
</Properties>
</file>