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190" w:rsidP="00AC6190" w:rsidRDefault="008F70AF" w14:paraId="578C64E9" w14:textId="77777777">
      <w:pPr>
        <w:spacing w:after="1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One-Stop Operator Proposal Checklist</w:t>
      </w:r>
    </w:p>
    <w:p w:rsidRPr="006C3786" w:rsidR="00523421" w:rsidP="006C3786" w:rsidRDefault="00C03D24" w14:paraId="40081AA8" w14:textId="77777777">
      <w:pPr>
        <w:spacing w:after="4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Click the checkbox to select or unselect (Microsoft Word format).</w:t>
      </w:r>
    </w:p>
    <w:p w:rsidR="00355D9E" w:rsidP="000802CB" w:rsidRDefault="00F67087" w14:paraId="11F37AF9" w14:textId="77777777">
      <w:pPr>
        <w:spacing w:after="1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7020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BA5"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="00A257F4">
        <w:rPr>
          <w:rFonts w:ascii="Arial" w:hAnsi="Arial" w:cs="Arial"/>
          <w:szCs w:val="24"/>
        </w:rPr>
        <w:t>Organizational Information Form</w:t>
      </w:r>
    </w:p>
    <w:p w:rsidR="000802CB" w:rsidP="000802CB" w:rsidRDefault="00F67087" w14:paraId="44C15110" w14:textId="77777777">
      <w:pPr>
        <w:spacing w:after="1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747723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8CA"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="000802CB">
        <w:rPr>
          <w:rFonts w:ascii="Arial" w:hAnsi="Arial" w:cs="Arial"/>
          <w:szCs w:val="24"/>
        </w:rPr>
        <w:t>Executive Summary</w:t>
      </w:r>
      <w:r w:rsidR="00BC1259">
        <w:rPr>
          <w:rFonts w:ascii="Arial" w:hAnsi="Arial" w:cs="Arial"/>
          <w:szCs w:val="24"/>
        </w:rPr>
        <w:t xml:space="preserve"> (signed by authorized representative)</w:t>
      </w:r>
    </w:p>
    <w:p w:rsidR="000802CB" w:rsidP="000802CB" w:rsidRDefault="00F67087" w14:paraId="474FABE7" w14:textId="77777777">
      <w:pPr>
        <w:spacing w:after="1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82045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8CA"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="00C85111">
        <w:rPr>
          <w:rFonts w:ascii="Arial" w:hAnsi="Arial" w:cs="Arial"/>
          <w:szCs w:val="24"/>
        </w:rPr>
        <w:t>Program Narrative</w:t>
      </w:r>
    </w:p>
    <w:p w:rsidR="00C85111" w:rsidP="00147FD9" w:rsidRDefault="00F67087" w14:paraId="568295A2" w14:textId="77777777">
      <w:pPr>
        <w:spacing w:after="4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805388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8CA"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="00A4232F">
        <w:rPr>
          <w:rFonts w:ascii="Arial" w:hAnsi="Arial" w:cs="Arial"/>
          <w:szCs w:val="24"/>
        </w:rPr>
        <w:t>Consortium Partner MOUs</w:t>
      </w:r>
      <w:r w:rsidR="00CE307D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24485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07D"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="00CE307D">
        <w:rPr>
          <w:rFonts w:ascii="Arial" w:hAnsi="Arial" w:cs="Arial"/>
          <w:szCs w:val="24"/>
        </w:rPr>
        <w:t>N/A</w:t>
      </w:r>
    </w:p>
    <w:p w:rsidR="00147FD9" w:rsidP="00147FD9" w:rsidRDefault="00147FD9" w14:paraId="6AB34416" w14:textId="77777777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Number:</w:t>
      </w:r>
      <w:r w:rsidR="00CE307D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-1703939105"/>
          <w:placeholder>
            <w:docPart w:val="30214627580F4200BDD89A3BF008FB03"/>
          </w:placeholder>
          <w:showingPlcHdr/>
        </w:sdtPr>
        <w:sdtEndPr/>
        <w:sdtContent>
          <w:r w:rsidRPr="00BE4251" w:rsidR="00CE307D">
            <w:rPr>
              <w:rStyle w:val="PlaceholderText"/>
            </w:rPr>
            <w:t>Click or tap here to enter text.</w:t>
          </w:r>
        </w:sdtContent>
      </w:sdt>
    </w:p>
    <w:p w:rsidR="00147FD9" w:rsidP="00166EA4" w:rsidRDefault="00F67087" w14:paraId="7A47F0D5" w14:textId="77777777">
      <w:pPr>
        <w:spacing w:after="4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10114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9A0"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="00166EA4">
        <w:rPr>
          <w:rFonts w:ascii="Arial" w:hAnsi="Arial" w:cs="Arial"/>
          <w:szCs w:val="24"/>
        </w:rPr>
        <w:t>Subcontractor MOUs</w:t>
      </w:r>
      <w:r w:rsidR="009509A0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842124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9A0"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="009509A0">
        <w:rPr>
          <w:rFonts w:ascii="Arial" w:hAnsi="Arial" w:cs="Arial"/>
          <w:szCs w:val="24"/>
        </w:rPr>
        <w:t>N/A</w:t>
      </w:r>
    </w:p>
    <w:p w:rsidR="00CF4D70" w:rsidP="009E344A" w:rsidRDefault="00CF4D70" w14:paraId="34EF0A59" w14:textId="77777777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Number:</w:t>
      </w:r>
      <w:r w:rsidR="009509A0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575010566"/>
          <w:placeholder>
            <w:docPart w:val="30214627580F4200BDD89A3BF008FB03"/>
          </w:placeholder>
          <w:showingPlcHdr/>
        </w:sdtPr>
        <w:sdtEndPr/>
        <w:sdtContent>
          <w:r w:rsidRPr="00BE4251" w:rsidR="009509A0">
            <w:rPr>
              <w:rStyle w:val="PlaceholderText"/>
            </w:rPr>
            <w:t>Click or tap here to enter text.</w:t>
          </w:r>
        </w:sdtContent>
      </w:sdt>
    </w:p>
    <w:p w:rsidR="00861ADF" w:rsidP="00E061F2" w:rsidRDefault="00F67087" w14:paraId="516CD29F" w14:textId="77777777">
      <w:pPr>
        <w:spacing w:after="4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26368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9A0"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="00E061F2">
        <w:rPr>
          <w:rFonts w:ascii="Arial" w:hAnsi="Arial" w:cs="Arial"/>
          <w:szCs w:val="24"/>
        </w:rPr>
        <w:t>Staff Resumes / Job Descriptions</w:t>
      </w:r>
    </w:p>
    <w:p w:rsidR="00E061F2" w:rsidP="001A6D47" w:rsidRDefault="00E061F2" w14:paraId="56D8F2E1" w14:textId="77777777">
      <w:pPr>
        <w:tabs>
          <w:tab w:val="left" w:pos="720"/>
          <w:tab w:val="left" w:pos="1440"/>
          <w:tab w:val="left" w:pos="3962"/>
        </w:tabs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Number:</w:t>
      </w:r>
      <w:r w:rsidR="009509A0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-253903781"/>
          <w:placeholder>
            <w:docPart w:val="30214627580F4200BDD89A3BF008FB03"/>
          </w:placeholder>
          <w:showingPlcHdr/>
        </w:sdtPr>
        <w:sdtEndPr/>
        <w:sdtContent>
          <w:r w:rsidRPr="00BE4251" w:rsidR="001A6D47">
            <w:rPr>
              <w:rStyle w:val="PlaceholderText"/>
            </w:rPr>
            <w:t>Click or tap here to enter text.</w:t>
          </w:r>
        </w:sdtContent>
      </w:sdt>
      <w:r w:rsidR="001A6D47">
        <w:rPr>
          <w:rFonts w:ascii="Arial" w:hAnsi="Arial" w:cs="Arial"/>
          <w:szCs w:val="24"/>
        </w:rPr>
        <w:tab/>
      </w:r>
    </w:p>
    <w:p w:rsidR="001A6D47" w:rsidP="001A6D47" w:rsidRDefault="00F67087" w14:paraId="5BEA88C3" w14:textId="77777777">
      <w:pPr>
        <w:tabs>
          <w:tab w:val="left" w:pos="720"/>
          <w:tab w:val="left" w:pos="1440"/>
          <w:tab w:val="left" w:pos="3962"/>
        </w:tabs>
        <w:spacing w:after="1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606165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CCD"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="00EC57A6">
        <w:rPr>
          <w:rFonts w:ascii="Arial" w:hAnsi="Arial" w:cs="Arial"/>
          <w:szCs w:val="24"/>
        </w:rPr>
        <w:t>Letters of Reference</w:t>
      </w:r>
      <w:r w:rsidR="00C45CCD">
        <w:rPr>
          <w:rFonts w:ascii="Arial" w:hAnsi="Arial" w:cs="Arial"/>
          <w:szCs w:val="24"/>
        </w:rPr>
        <w:t xml:space="preserve"> (3)</w:t>
      </w:r>
    </w:p>
    <w:p w:rsidR="00E061F2" w:rsidP="00E061F2" w:rsidRDefault="00F67087" w14:paraId="4F8D97AD" w14:textId="77777777">
      <w:pPr>
        <w:spacing w:after="1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54764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9A0"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="00C464F0">
        <w:rPr>
          <w:rFonts w:ascii="Arial" w:hAnsi="Arial" w:cs="Arial"/>
          <w:szCs w:val="24"/>
        </w:rPr>
        <w:t>Fiscal Narrative</w:t>
      </w:r>
    </w:p>
    <w:p w:rsidR="00C464F0" w:rsidP="00E061F2" w:rsidRDefault="00F67087" w14:paraId="0600A4D6" w14:textId="77777777">
      <w:pPr>
        <w:spacing w:after="1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29567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9A0"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="00C464F0">
        <w:rPr>
          <w:rFonts w:ascii="Arial" w:hAnsi="Arial" w:cs="Arial"/>
          <w:szCs w:val="24"/>
        </w:rPr>
        <w:t>Fiscal Questionnaire</w:t>
      </w:r>
    </w:p>
    <w:p w:rsidR="00530969" w:rsidP="00E061F2" w:rsidRDefault="00F67087" w14:paraId="61C0692D" w14:textId="77777777">
      <w:pPr>
        <w:spacing w:after="1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84074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969"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="00530969">
        <w:rPr>
          <w:rFonts w:ascii="Arial" w:hAnsi="Arial" w:cs="Arial"/>
          <w:szCs w:val="24"/>
        </w:rPr>
        <w:t>Cost Allocation Plan</w:t>
      </w:r>
      <w:r w:rsidR="0053096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9669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969"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="00530969">
        <w:rPr>
          <w:rFonts w:ascii="Arial" w:hAnsi="Arial" w:cs="Arial"/>
          <w:szCs w:val="24"/>
        </w:rPr>
        <w:t>N/A</w:t>
      </w:r>
    </w:p>
    <w:p w:rsidR="00530969" w:rsidP="00E061F2" w:rsidRDefault="00F67087" w14:paraId="2D8FCF78" w14:textId="77777777">
      <w:pPr>
        <w:spacing w:after="1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609537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969"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="00530969">
        <w:rPr>
          <w:rFonts w:ascii="Arial" w:hAnsi="Arial" w:cs="Arial"/>
          <w:szCs w:val="24"/>
        </w:rPr>
        <w:t>Indirect Rate Approval Document</w:t>
      </w:r>
      <w:r w:rsidR="0053096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28847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969"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="00530969">
        <w:rPr>
          <w:rFonts w:ascii="Arial" w:hAnsi="Arial" w:cs="Arial"/>
          <w:szCs w:val="24"/>
        </w:rPr>
        <w:t>N/A</w:t>
      </w:r>
    </w:p>
    <w:p w:rsidR="00530969" w:rsidP="00E061F2" w:rsidRDefault="00F67087" w14:paraId="01170C8F" w14:textId="77777777">
      <w:pPr>
        <w:spacing w:after="1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892645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969"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="00530969">
        <w:rPr>
          <w:rFonts w:ascii="Arial" w:hAnsi="Arial" w:cs="Arial"/>
          <w:szCs w:val="24"/>
        </w:rPr>
        <w:t>Conflict of Interest Policy</w:t>
      </w:r>
      <w:r w:rsidR="0053096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75666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969"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="00530969">
        <w:rPr>
          <w:rFonts w:ascii="Arial" w:hAnsi="Arial" w:cs="Arial"/>
          <w:szCs w:val="24"/>
        </w:rPr>
        <w:t>N/A</w:t>
      </w:r>
    </w:p>
    <w:p w:rsidR="00C464F0" w:rsidP="00E061F2" w:rsidRDefault="00F67087" w14:paraId="6C4974E1" w14:textId="77777777">
      <w:pPr>
        <w:spacing w:after="1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93662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9A0"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="00C464F0">
        <w:rPr>
          <w:rFonts w:ascii="Arial" w:hAnsi="Arial" w:cs="Arial"/>
          <w:szCs w:val="24"/>
        </w:rPr>
        <w:t>Accounting Department Organizational Chart</w:t>
      </w:r>
      <w:r w:rsidR="009509A0">
        <w:rPr>
          <w:rFonts w:ascii="Arial" w:hAnsi="Arial" w:cs="Arial"/>
          <w:szCs w:val="24"/>
        </w:rPr>
        <w:tab/>
      </w:r>
      <w:r w:rsidR="009509A0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509294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9A0"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="009509A0">
        <w:rPr>
          <w:rFonts w:ascii="Arial" w:hAnsi="Arial" w:cs="Arial"/>
          <w:szCs w:val="24"/>
        </w:rPr>
        <w:t>N/A</w:t>
      </w:r>
    </w:p>
    <w:p w:rsidR="00C464F0" w:rsidP="00E061F2" w:rsidRDefault="00F67087" w14:paraId="5915DF03" w14:textId="77777777">
      <w:pPr>
        <w:spacing w:after="1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956090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30B"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="00C464F0">
        <w:rPr>
          <w:rFonts w:ascii="Arial" w:hAnsi="Arial" w:cs="Arial"/>
          <w:szCs w:val="24"/>
        </w:rPr>
        <w:t>Chart of Accounts</w:t>
      </w:r>
      <w:r w:rsidR="00323A38">
        <w:rPr>
          <w:rFonts w:ascii="Arial" w:hAnsi="Arial" w:cs="Arial"/>
          <w:szCs w:val="24"/>
        </w:rPr>
        <w:tab/>
      </w:r>
    </w:p>
    <w:p w:rsidR="00C464F0" w:rsidP="00E061F2" w:rsidRDefault="00F67087" w14:paraId="37196476" w14:textId="77777777">
      <w:pPr>
        <w:spacing w:after="1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310746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29A"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="007441FE">
        <w:rPr>
          <w:rFonts w:ascii="Arial" w:hAnsi="Arial" w:cs="Arial"/>
          <w:szCs w:val="24"/>
        </w:rPr>
        <w:t>S</w:t>
      </w:r>
      <w:r w:rsidR="008820FC">
        <w:rPr>
          <w:rFonts w:ascii="Arial" w:hAnsi="Arial" w:cs="Arial"/>
          <w:szCs w:val="24"/>
        </w:rPr>
        <w:t>egregation of Duties Worksheet</w:t>
      </w:r>
    </w:p>
    <w:p w:rsidR="008820FC" w:rsidP="00E061F2" w:rsidRDefault="00F67087" w14:paraId="642FCBB2" w14:textId="77777777">
      <w:pPr>
        <w:spacing w:after="1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234614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29A"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="008820FC">
        <w:rPr>
          <w:rFonts w:ascii="Arial" w:hAnsi="Arial" w:cs="Arial"/>
          <w:szCs w:val="24"/>
        </w:rPr>
        <w:t>Fiscal Policies and Procedures Manual</w:t>
      </w:r>
      <w:r w:rsidR="0093629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228688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29A"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="0093629A">
        <w:rPr>
          <w:rFonts w:ascii="Arial" w:hAnsi="Arial" w:cs="Arial"/>
          <w:szCs w:val="24"/>
        </w:rPr>
        <w:t>N/A</w:t>
      </w:r>
    </w:p>
    <w:p w:rsidR="008820FC" w:rsidP="00E061F2" w:rsidRDefault="00F67087" w14:paraId="18A65AC9" w14:textId="77777777">
      <w:pPr>
        <w:spacing w:after="1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73469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783"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="003B59EE">
        <w:rPr>
          <w:rFonts w:ascii="Arial" w:hAnsi="Arial" w:cs="Arial"/>
          <w:szCs w:val="24"/>
        </w:rPr>
        <w:t>IRS W-9 Request for Taxpayer Identification Number and Certification</w:t>
      </w:r>
    </w:p>
    <w:p w:rsidR="0004583E" w:rsidP="00E061F2" w:rsidRDefault="00F67087" w14:paraId="40F592CF" w14:textId="77777777">
      <w:pPr>
        <w:spacing w:after="1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68802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783"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="0004583E">
        <w:rPr>
          <w:rFonts w:ascii="Arial" w:hAnsi="Arial" w:cs="Arial"/>
          <w:szCs w:val="24"/>
        </w:rPr>
        <w:t>IRS 501(c)(3) Tax Exempt Determination Letter</w:t>
      </w:r>
      <w:r w:rsidR="00E32783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62750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783"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="00E32783">
        <w:rPr>
          <w:rFonts w:ascii="Arial" w:hAnsi="Arial" w:cs="Arial"/>
          <w:szCs w:val="24"/>
        </w:rPr>
        <w:t>N/A</w:t>
      </w:r>
    </w:p>
    <w:p w:rsidR="003B59EE" w:rsidP="00E061F2" w:rsidRDefault="00F67087" w14:paraId="280DD51C" w14:textId="77777777">
      <w:pPr>
        <w:spacing w:after="1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2059048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3A5"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="003B59EE">
        <w:rPr>
          <w:rFonts w:ascii="Arial" w:hAnsi="Arial" w:cs="Arial"/>
          <w:szCs w:val="24"/>
        </w:rPr>
        <w:t>Certificate of Good Standing</w:t>
      </w:r>
      <w:r w:rsidR="007355F6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2031597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5F6"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="007355F6">
        <w:rPr>
          <w:rFonts w:ascii="Arial" w:hAnsi="Arial" w:cs="Arial"/>
          <w:szCs w:val="24"/>
        </w:rPr>
        <w:t>N/A</w:t>
      </w:r>
    </w:p>
    <w:p w:rsidR="003B59EE" w:rsidP="00E061F2" w:rsidRDefault="00F67087" w14:paraId="35B558B5" w14:textId="77777777">
      <w:pPr>
        <w:spacing w:after="1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36725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458"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="0004583E">
        <w:rPr>
          <w:rFonts w:ascii="Arial" w:hAnsi="Arial" w:cs="Arial"/>
          <w:szCs w:val="24"/>
        </w:rPr>
        <w:t>Most Recent Financial Audit</w:t>
      </w:r>
      <w:r w:rsidR="00685458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873813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458"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="00685458">
        <w:rPr>
          <w:rFonts w:ascii="Arial" w:hAnsi="Arial" w:cs="Arial"/>
          <w:szCs w:val="24"/>
        </w:rPr>
        <w:t>N/A</w:t>
      </w:r>
    </w:p>
    <w:p w:rsidR="0004583E" w:rsidP="00E061F2" w:rsidRDefault="00F67087" w14:paraId="0918E0D0" w14:textId="77777777">
      <w:pPr>
        <w:spacing w:after="1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676382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458"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="003F5D7D">
        <w:rPr>
          <w:rFonts w:ascii="Arial" w:hAnsi="Arial" w:cs="Arial"/>
          <w:szCs w:val="24"/>
        </w:rPr>
        <w:t>List of Board Members</w:t>
      </w:r>
      <w:r w:rsidR="00685458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99657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458"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="00685458">
        <w:rPr>
          <w:rFonts w:ascii="Arial" w:hAnsi="Arial" w:cs="Arial"/>
          <w:szCs w:val="24"/>
        </w:rPr>
        <w:t>N/A</w:t>
      </w:r>
    </w:p>
    <w:p w:rsidR="003F5D7D" w:rsidP="00E061F2" w:rsidRDefault="00F67087" w14:paraId="1A7542DD" w14:textId="77777777">
      <w:pPr>
        <w:spacing w:after="1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27706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458"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="009718CA">
        <w:rPr>
          <w:rFonts w:ascii="Arial" w:hAnsi="Arial" w:cs="Arial"/>
          <w:szCs w:val="24"/>
        </w:rPr>
        <w:t>Budget</w:t>
      </w:r>
    </w:p>
    <w:p w:rsidRPr="009A7392" w:rsidR="00C03D24" w:rsidP="009A7392" w:rsidRDefault="00F67087" w14:paraId="1F92CDB6" w14:textId="77777777">
      <w:pPr>
        <w:spacing w:after="1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15018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458"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="009718CA">
        <w:rPr>
          <w:rFonts w:ascii="Arial" w:hAnsi="Arial" w:cs="Arial"/>
          <w:szCs w:val="24"/>
        </w:rPr>
        <w:t>Budget Narrative</w:t>
      </w:r>
    </w:p>
    <w:sectPr w:rsidRPr="009A7392" w:rsidR="00C03D24" w:rsidSect="00D1374B">
      <w:footerReference w:type="default" r:id="rId9"/>
      <w:pgSz w:w="12240" w:h="15840" w:orient="portrait"/>
      <w:pgMar w:top="1440" w:right="1080" w:bottom="1440" w:left="1080" w:header="720" w:footer="720" w:gutter="0"/>
      <w:cols w:space="720"/>
      <w:docGrid w:linePitch="360"/>
      <w:headerReference w:type="default" r:id="Rc78c57acbe6f4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7CD0" w:rsidP="00CF4D70" w:rsidRDefault="00467CD0" w14:paraId="41D2981A" w14:textId="77777777">
      <w:r>
        <w:separator/>
      </w:r>
    </w:p>
  </w:endnote>
  <w:endnote w:type="continuationSeparator" w:id="0">
    <w:p w:rsidR="00467CD0" w:rsidP="00CF4D70" w:rsidRDefault="00467CD0" w14:paraId="79F3A16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F4D70" w:rsidR="00CF4D70" w:rsidP="00CF4D70" w:rsidRDefault="00CF4D70" w14:paraId="64BB5F53" w14:textId="76A79E04">
    <w:pPr>
      <w:pStyle w:val="Footer"/>
      <w:jc w:val="right"/>
      <w:rPr>
        <w:rFonts w:ascii="Arial" w:hAnsi="Arial" w:cs="Arial"/>
        <w:sz w:val="20"/>
        <w:szCs w:val="20"/>
      </w:rPr>
    </w:pPr>
    <w:r w:rsidRPr="0ECD02E1" w:rsidR="0ECD02E1">
      <w:rPr>
        <w:rFonts w:ascii="Arial" w:hAnsi="Arial" w:cs="Arial"/>
        <w:sz w:val="20"/>
        <w:szCs w:val="20"/>
      </w:rPr>
      <w:t>202</w:t>
    </w:r>
    <w:r w:rsidRPr="0ECD02E1" w:rsidR="0ECD02E1">
      <w:rPr>
        <w:rFonts w:ascii="Arial" w:hAnsi="Arial" w:cs="Arial"/>
        <w:sz w:val="20"/>
        <w:szCs w:val="20"/>
      </w:rPr>
      <w:t>4</w:t>
    </w:r>
    <w:r w:rsidRPr="0ECD02E1" w:rsidR="0ECD02E1">
      <w:rPr>
        <w:rFonts w:ascii="Arial" w:hAnsi="Arial" w:cs="Arial"/>
        <w:sz w:val="20"/>
        <w:szCs w:val="20"/>
      </w:rPr>
      <w:t xml:space="preserve"> Chicago Cook OSO RFP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7CD0" w:rsidP="00CF4D70" w:rsidRDefault="00467CD0" w14:paraId="5DEA8626" w14:textId="77777777">
      <w:r>
        <w:separator/>
      </w:r>
    </w:p>
  </w:footnote>
  <w:footnote w:type="continuationSeparator" w:id="0">
    <w:p w:rsidR="00467CD0" w:rsidP="00CF4D70" w:rsidRDefault="00467CD0" w14:paraId="0EB4B3AF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0ECD02E1" w:rsidTr="0ECD02E1" w14:paraId="113CEA6C">
      <w:trPr>
        <w:trHeight w:val="300"/>
      </w:trPr>
      <w:tc>
        <w:tcPr>
          <w:tcW w:w="3360" w:type="dxa"/>
          <w:tcMar/>
        </w:tcPr>
        <w:p w:rsidR="0ECD02E1" w:rsidP="0ECD02E1" w:rsidRDefault="0ECD02E1" w14:paraId="7FE98634" w14:textId="46830151">
          <w:pPr>
            <w:pStyle w:val="Header"/>
            <w:bidi w:val="0"/>
            <w:ind w:left="-115"/>
            <w:jc w:val="left"/>
          </w:pPr>
        </w:p>
      </w:tc>
      <w:tc>
        <w:tcPr>
          <w:tcW w:w="3360" w:type="dxa"/>
          <w:tcMar/>
        </w:tcPr>
        <w:p w:rsidR="0ECD02E1" w:rsidP="0ECD02E1" w:rsidRDefault="0ECD02E1" w14:paraId="6D07C6D7" w14:textId="2966E009">
          <w:pPr>
            <w:pStyle w:val="Header"/>
            <w:bidi w:val="0"/>
            <w:jc w:val="center"/>
          </w:pPr>
        </w:p>
      </w:tc>
      <w:tc>
        <w:tcPr>
          <w:tcW w:w="3360" w:type="dxa"/>
          <w:tcMar/>
        </w:tcPr>
        <w:p w:rsidR="0ECD02E1" w:rsidP="0ECD02E1" w:rsidRDefault="0ECD02E1" w14:paraId="63EB872D" w14:textId="2D62FD25">
          <w:pPr>
            <w:pStyle w:val="Header"/>
            <w:bidi w:val="0"/>
            <w:ind w:right="-115"/>
            <w:jc w:val="right"/>
          </w:pPr>
        </w:p>
      </w:tc>
    </w:tr>
  </w:tbl>
  <w:p w:rsidR="0ECD02E1" w:rsidP="0ECD02E1" w:rsidRDefault="0ECD02E1" w14:paraId="14412E01" w14:textId="5113221F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attachedTemplate r:id="rId1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D0"/>
    <w:rsid w:val="0004583E"/>
    <w:rsid w:val="000802CB"/>
    <w:rsid w:val="000C23A5"/>
    <w:rsid w:val="000E2F4F"/>
    <w:rsid w:val="00147FD9"/>
    <w:rsid w:val="00166EA4"/>
    <w:rsid w:val="00197161"/>
    <w:rsid w:val="001A6D47"/>
    <w:rsid w:val="001D2E01"/>
    <w:rsid w:val="00323A38"/>
    <w:rsid w:val="00345288"/>
    <w:rsid w:val="00355D9E"/>
    <w:rsid w:val="003B59EE"/>
    <w:rsid w:val="003F5D7D"/>
    <w:rsid w:val="00466BA5"/>
    <w:rsid w:val="00467CD0"/>
    <w:rsid w:val="00523421"/>
    <w:rsid w:val="00530969"/>
    <w:rsid w:val="00563082"/>
    <w:rsid w:val="00685458"/>
    <w:rsid w:val="006C3786"/>
    <w:rsid w:val="007355F6"/>
    <w:rsid w:val="007441FE"/>
    <w:rsid w:val="00845CCD"/>
    <w:rsid w:val="00861ADF"/>
    <w:rsid w:val="008820FC"/>
    <w:rsid w:val="008E218A"/>
    <w:rsid w:val="008F70AF"/>
    <w:rsid w:val="0093629A"/>
    <w:rsid w:val="009509A0"/>
    <w:rsid w:val="009718CA"/>
    <w:rsid w:val="009A7392"/>
    <w:rsid w:val="009E344A"/>
    <w:rsid w:val="00A257F4"/>
    <w:rsid w:val="00A4232F"/>
    <w:rsid w:val="00AC6190"/>
    <w:rsid w:val="00B77232"/>
    <w:rsid w:val="00BC1259"/>
    <w:rsid w:val="00C03D24"/>
    <w:rsid w:val="00C45CCD"/>
    <w:rsid w:val="00C464F0"/>
    <w:rsid w:val="00C85111"/>
    <w:rsid w:val="00C9079C"/>
    <w:rsid w:val="00CE307D"/>
    <w:rsid w:val="00CF4D70"/>
    <w:rsid w:val="00D1374B"/>
    <w:rsid w:val="00E061F2"/>
    <w:rsid w:val="00E32783"/>
    <w:rsid w:val="00E7730B"/>
    <w:rsid w:val="00EC57A6"/>
    <w:rsid w:val="00F67087"/>
    <w:rsid w:val="00F81331"/>
    <w:rsid w:val="0ECD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4C949"/>
  <w15:chartTrackingRefBased/>
  <w15:docId w15:val="{3E6DC957-1F8E-4AEB-92CB-942C8B6BE4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9079C"/>
    <w:pPr>
      <w:spacing w:after="0" w:line="240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D7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F4D70"/>
  </w:style>
  <w:style w:type="paragraph" w:styleId="Footer">
    <w:name w:val="footer"/>
    <w:basedOn w:val="Normal"/>
    <w:link w:val="FooterChar"/>
    <w:uiPriority w:val="99"/>
    <w:unhideWhenUsed/>
    <w:rsid w:val="00CF4D7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F4D70"/>
  </w:style>
  <w:style w:type="character" w:styleId="PlaceholderText">
    <w:name w:val="Placeholder Text"/>
    <w:basedOn w:val="DefaultParagraphFont"/>
    <w:uiPriority w:val="99"/>
    <w:semiHidden/>
    <w:rsid w:val="00CE307D"/>
    <w:rPr>
      <w:color w:val="808080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glossaryDocument" Target="glossary/document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header" Target="header.xml" Id="Rc78c57acbe6f4378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tWhite\Downloads\Proposal%20Checklist_OS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214627580F4200BDD89A3BF008F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1A35A-860D-4AA8-BC96-CBAA76977214}"/>
      </w:docPartPr>
      <w:docPartBody>
        <w:p xmlns:wp14="http://schemas.microsoft.com/office/word/2010/wordml" w:rsidR="00563082" w:rsidRDefault="00563082" w14:paraId="4C3E277F" wp14:textId="77777777">
          <w:pPr>
            <w:pStyle w:val="30214627580F4200BDD89A3BF008FB03"/>
          </w:pPr>
          <w:r w:rsidRPr="00BE425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82"/>
    <w:rsid w:val="00345288"/>
    <w:rsid w:val="0056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0214627580F4200BDD89A3BF008FB03">
    <w:name w:val="30214627580F4200BDD89A3BF008FB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8994ABFE7234E9BB4F1EB81502EE5" ma:contentTypeVersion="21" ma:contentTypeDescription="Create a new document." ma:contentTypeScope="" ma:versionID="8652e0c8205bb8d0f62e1a19ca558903">
  <xsd:schema xmlns:xsd="http://www.w3.org/2001/XMLSchema" xmlns:xs="http://www.w3.org/2001/XMLSchema" xmlns:p="http://schemas.microsoft.com/office/2006/metadata/properties" xmlns:ns1="http://schemas.microsoft.com/sharepoint/v3" xmlns:ns2="f4035ab8-d3aa-4752-9c45-79e18a372fc6" xmlns:ns3="365979f2-cb77-41b6-81f9-ddccef75024f" xmlns:ns4="c1904a61-392d-401b-becb-e4ef24331a98" targetNamespace="http://schemas.microsoft.com/office/2006/metadata/properties" ma:root="true" ma:fieldsID="88b9a466a31d8f852dc2f1291241094c" ns1:_="" ns2:_="" ns3:_="" ns4:_="">
    <xsd:import namespace="http://schemas.microsoft.com/sharepoint/v3"/>
    <xsd:import namespace="f4035ab8-d3aa-4752-9c45-79e18a372fc6"/>
    <xsd:import namespace="365979f2-cb77-41b6-81f9-ddccef75024f"/>
    <xsd:import namespace="c1904a61-392d-401b-becb-e4ef24331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l16dd4a29ae34ee2bc4e199a5157167c" minOccurs="0"/>
                <xsd:element ref="ns4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35ab8-d3aa-4752-9c45-79e18a372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16dd4a29ae34ee2bc4e199a5157167c" ma:index="20" nillable="true" ma:taxonomy="true" ma:internalName="l16dd4a29ae34ee2bc4e199a5157167c" ma:taxonomyFieldName="size" ma:displayName="size" ma:default="" ma:fieldId="{516dd4a2-9ae3-4ee2-bc4e-199a5157167c}" ma:taxonomyMulti="true" ma:sspId="67ef023a-4bf5-42c4-af3a-72b9b1ec14af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7ef023a-4bf5-42c4-af3a-72b9b1ec14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979f2-cb77-41b6-81f9-ddccef750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04a61-392d-401b-becb-e4ef24331a9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6b43edd-291d-42b2-b7f4-ed09c54ab3a4}" ma:internalName="TaxCatchAll" ma:showField="CatchAllData" ma:web="c1904a61-392d-401b-becb-e4ef24331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c1904a61-392d-401b-becb-e4ef24331a98" xsi:nil="true"/>
    <_ip_UnifiedCompliancePolicyProperties xmlns="http://schemas.microsoft.com/sharepoint/v3" xsi:nil="true"/>
    <SharedWithUsers xmlns="365979f2-cb77-41b6-81f9-ddccef75024f">
      <UserInfo>
        <DisplayName/>
        <AccountId xsi:nil="true"/>
        <AccountType/>
      </UserInfo>
    </SharedWithUsers>
    <lcf76f155ced4ddcb4097134ff3c332f xmlns="f4035ab8-d3aa-4752-9c45-79e18a372fc6">
      <Terms xmlns="http://schemas.microsoft.com/office/infopath/2007/PartnerControls"/>
    </lcf76f155ced4ddcb4097134ff3c332f>
    <l16dd4a29ae34ee2bc4e199a5157167c xmlns="f4035ab8-d3aa-4752-9c45-79e18a372fc6">
      <Terms xmlns="http://schemas.microsoft.com/office/infopath/2007/PartnerControls"/>
    </l16dd4a29ae34ee2bc4e199a5157167c>
  </documentManagement>
</p:properties>
</file>

<file path=customXml/itemProps1.xml><?xml version="1.0" encoding="utf-8"?>
<ds:datastoreItem xmlns:ds="http://schemas.openxmlformats.org/officeDocument/2006/customXml" ds:itemID="{01976DC7-8B7D-4F4F-A419-AE249C31A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035ab8-d3aa-4752-9c45-79e18a372fc6"/>
    <ds:schemaRef ds:uri="365979f2-cb77-41b6-81f9-ddccef75024f"/>
    <ds:schemaRef ds:uri="c1904a61-392d-401b-becb-e4ef24331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FA75EC-2297-4157-A71A-AC0C945F54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5C7BB3-D898-4ED3-9F84-5DE2643EE23B}">
  <ds:schemaRefs>
    <ds:schemaRef ds:uri="http://schemas.openxmlformats.org/package/2006/metadata/core-properties"/>
    <ds:schemaRef ds:uri="http://www.w3.org/XML/1998/namespace"/>
    <ds:schemaRef ds:uri="http://schemas.microsoft.com/sharepoint/v3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365979f2-cb77-41b6-81f9-ddccef75024f"/>
    <ds:schemaRef ds:uri="c1904a61-392d-401b-becb-e4ef24331a98"/>
    <ds:schemaRef ds:uri="f4035ab8-d3aa-4752-9c45-79e18a372fc6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Proposal%20Checklist_OSO.dotx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White</dc:creator>
  <cp:keywords/>
  <dc:description/>
  <cp:lastModifiedBy>Kit White</cp:lastModifiedBy>
  <cp:revision>2</cp:revision>
  <dcterms:created xsi:type="dcterms:W3CDTF">2024-04-02T20:41:00Z</dcterms:created>
  <dcterms:modified xsi:type="dcterms:W3CDTF">2024-04-02T20:42:33Z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0x01010080E8994ABFE7234E9BB4F1EB81502EE5</vt:lpwstr>
  </property>
  <property fmtid="{D5CDD505-2E9C-101B-9397-08002B2CF9AE}" pid="3" name="Order">
    <vt:r8>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size">
    <vt:lpwstr/>
  </property>
  <property fmtid="{D5CDD505-2E9C-101B-9397-08002B2CF9AE}" pid="11" name="MediaServiceImageTags">
    <vt:lpwstr/>
  </property>
</Properties>
</file>